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20CA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A2065F">
            <w:pPr>
              <w:pStyle w:val="DocumentMetadata"/>
            </w:pPr>
            <w:r>
              <w:t>2011-</w:t>
            </w:r>
            <w:r w:rsidR="00A2065F">
              <w:t>05-16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2065F" w:rsidP="004307D5">
            <w:pPr>
              <w:pStyle w:val="DocumentMetadata"/>
            </w:pPr>
            <w:r>
              <w:t>16 May</w:t>
            </w:r>
            <w:r w:rsidR="00436A24">
              <w:t xml:space="preserve">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A2065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5F" w:rsidRPr="00073F27" w:rsidRDefault="00A2065F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65F" w:rsidRPr="003C5702" w:rsidRDefault="00A2065F" w:rsidP="001F17D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F" w:rsidRPr="003C5702" w:rsidRDefault="00A2065F" w:rsidP="00A2065F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A2065F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3E4A1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3E4A16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B1B20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34" w:rsidRDefault="004B7134" w:rsidP="001408DA">
      <w:r>
        <w:separator/>
      </w:r>
    </w:p>
    <w:p w:rsidR="004B7134" w:rsidRDefault="004B7134"/>
    <w:p w:rsidR="004B7134" w:rsidRDefault="004B7134"/>
  </w:endnote>
  <w:endnote w:type="continuationSeparator" w:id="0">
    <w:p w:rsidR="004B7134" w:rsidRDefault="004B7134" w:rsidP="001408DA">
      <w:r>
        <w:continuationSeparator/>
      </w:r>
    </w:p>
    <w:p w:rsidR="004B7134" w:rsidRDefault="004B7134"/>
    <w:p w:rsidR="004B7134" w:rsidRDefault="004B7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34" w:rsidRDefault="004B7134" w:rsidP="001408DA">
      <w:r>
        <w:separator/>
      </w:r>
    </w:p>
    <w:p w:rsidR="004B7134" w:rsidRDefault="004B7134"/>
    <w:p w:rsidR="004B7134" w:rsidRDefault="004B7134"/>
  </w:footnote>
  <w:footnote w:type="continuationSeparator" w:id="0">
    <w:p w:rsidR="004B7134" w:rsidRDefault="004B7134" w:rsidP="001408DA">
      <w:r>
        <w:continuationSeparator/>
      </w:r>
    </w:p>
    <w:p w:rsidR="004B7134" w:rsidRDefault="004B7134"/>
    <w:p w:rsidR="004B7134" w:rsidRDefault="004B7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677B9">
            <w:rPr>
              <w:noProof/>
            </w:rPr>
            <w:t>22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17DE"/>
    <w:rsid w:val="001F7AE6"/>
    <w:rsid w:val="00211204"/>
    <w:rsid w:val="00221B1E"/>
    <w:rsid w:val="00232719"/>
    <w:rsid w:val="00252F2E"/>
    <w:rsid w:val="002533C0"/>
    <w:rsid w:val="0026319C"/>
    <w:rsid w:val="00276C03"/>
    <w:rsid w:val="00284FB4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425D"/>
    <w:rsid w:val="00436A24"/>
    <w:rsid w:val="00465B4E"/>
    <w:rsid w:val="004673FC"/>
    <w:rsid w:val="004676E6"/>
    <w:rsid w:val="00496BDD"/>
    <w:rsid w:val="004B7134"/>
    <w:rsid w:val="00510091"/>
    <w:rsid w:val="00524D84"/>
    <w:rsid w:val="00525146"/>
    <w:rsid w:val="00530778"/>
    <w:rsid w:val="00540BCA"/>
    <w:rsid w:val="005677B9"/>
    <w:rsid w:val="00571FB9"/>
    <w:rsid w:val="00582C00"/>
    <w:rsid w:val="005C01F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4FBC"/>
    <w:rsid w:val="0082700B"/>
    <w:rsid w:val="00834DB7"/>
    <w:rsid w:val="00852E40"/>
    <w:rsid w:val="008568D5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37CB"/>
    <w:rsid w:val="00B514A8"/>
    <w:rsid w:val="00B80A0D"/>
    <w:rsid w:val="00B8113D"/>
    <w:rsid w:val="00B819CD"/>
    <w:rsid w:val="00B90421"/>
    <w:rsid w:val="00BA491D"/>
    <w:rsid w:val="00BD7517"/>
    <w:rsid w:val="00BE1E87"/>
    <w:rsid w:val="00BF0691"/>
    <w:rsid w:val="00C23655"/>
    <w:rsid w:val="00C25E94"/>
    <w:rsid w:val="00C55335"/>
    <w:rsid w:val="00C63C65"/>
    <w:rsid w:val="00C670D6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0CA4"/>
    <w:rsid w:val="00F270F4"/>
    <w:rsid w:val="00F6391D"/>
    <w:rsid w:val="00F9305E"/>
    <w:rsid w:val="00F9539D"/>
    <w:rsid w:val="00FB1DD3"/>
    <w:rsid w:val="00FB3882"/>
    <w:rsid w:val="00FC1698"/>
    <w:rsid w:val="00FC5118"/>
    <w:rsid w:val="00FD0112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22</Pages>
  <Words>9891</Words>
  <Characters>56382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2011-12-21T00:09:00Z</cp:lastPrinted>
  <dcterms:created xsi:type="dcterms:W3CDTF">2011-12-21T00:09:00Z</dcterms:created>
  <dcterms:modified xsi:type="dcterms:W3CDTF">2011-12-21T00:10:00Z</dcterms:modified>
</cp:coreProperties>
</file>